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1027" w14:textId="77777777" w:rsidR="002B7899" w:rsidRDefault="002B7899">
      <w:pPr>
        <w:spacing w:after="0" w:line="240" w:lineRule="auto"/>
        <w:ind w:left="0" w:right="364" w:firstLine="0"/>
        <w:rPr>
          <w:rFonts w:ascii="Times New Roman" w:eastAsia="Times New Roman" w:hAnsi="Times New Roman" w:cs="Times New Roman"/>
        </w:rPr>
      </w:pPr>
    </w:p>
    <w:p w14:paraId="3C8A94AA" w14:textId="77777777" w:rsidR="002B7899" w:rsidRDefault="00294EE8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Camp Albemarle</w:t>
      </w:r>
    </w:p>
    <w:p w14:paraId="2B761833" w14:textId="2ED84073" w:rsidR="002B7899" w:rsidRDefault="00694C12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Videographer</w:t>
      </w:r>
      <w:r w:rsidR="009B7B45">
        <w:rPr>
          <w:rFonts w:ascii="Times New Roman" w:eastAsia="Times New Roman" w:hAnsi="Times New Roman" w:cs="Times New Roman"/>
          <w:b/>
        </w:rPr>
        <w:t xml:space="preserve"> Job Description</w:t>
      </w:r>
    </w:p>
    <w:p w14:paraId="6C8B1938" w14:textId="77777777" w:rsidR="002B7899" w:rsidRDefault="002B7899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</w:rPr>
      </w:pPr>
    </w:p>
    <w:p w14:paraId="2F535821" w14:textId="77777777" w:rsidR="002B7899" w:rsidRDefault="00294EE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Reports to: </w:t>
      </w:r>
      <w:r>
        <w:rPr>
          <w:rFonts w:ascii="Times New Roman" w:eastAsia="Times New Roman" w:hAnsi="Times New Roman" w:cs="Times New Roman"/>
        </w:rPr>
        <w:t xml:space="preserve">Director of Summer Camp Ministries  </w:t>
      </w:r>
    </w:p>
    <w:p w14:paraId="2B68BB49" w14:textId="77777777" w:rsidR="002B7899" w:rsidRDefault="002B7899">
      <w:pPr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</w:p>
    <w:p w14:paraId="6BE5BC6E" w14:textId="77777777" w:rsidR="002B7899" w:rsidRDefault="00294EE8">
      <w:pPr>
        <w:spacing w:after="0" w:line="240" w:lineRule="auto"/>
        <w:ind w:left="-5"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Purpose of Position: </w:t>
      </w:r>
    </w:p>
    <w:p w14:paraId="677AAACA" w14:textId="786F6848" w:rsidR="002B7899" w:rsidRDefault="00294EE8">
      <w:pPr>
        <w:spacing w:after="0" w:line="240" w:lineRule="auto"/>
        <w:ind w:left="-5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694C12">
        <w:rPr>
          <w:rFonts w:ascii="Times New Roman" w:eastAsia="Times New Roman" w:hAnsi="Times New Roman" w:cs="Times New Roman"/>
        </w:rPr>
        <w:t>Videographer</w:t>
      </w:r>
      <w:r>
        <w:rPr>
          <w:rFonts w:ascii="Times New Roman" w:eastAsia="Times New Roman" w:hAnsi="Times New Roman" w:cs="Times New Roman"/>
        </w:rPr>
        <w:t xml:space="preserve"> is responsible for </w:t>
      </w:r>
      <w:r w:rsidR="00694C12">
        <w:rPr>
          <w:rFonts w:ascii="Times New Roman" w:eastAsia="Times New Roman" w:hAnsi="Times New Roman" w:cs="Times New Roman"/>
        </w:rPr>
        <w:t>shooting video of</w:t>
      </w:r>
      <w:r>
        <w:rPr>
          <w:rFonts w:ascii="Times New Roman" w:eastAsia="Times New Roman" w:hAnsi="Times New Roman" w:cs="Times New Roman"/>
        </w:rPr>
        <w:t xml:space="preserve"> </w:t>
      </w:r>
      <w:r w:rsidR="009B7B45">
        <w:rPr>
          <w:rFonts w:ascii="Times New Roman" w:eastAsia="Times New Roman" w:hAnsi="Times New Roman" w:cs="Times New Roman"/>
        </w:rPr>
        <w:t xml:space="preserve">our overnight camps each day, editing </w:t>
      </w:r>
      <w:r w:rsidR="00694C12">
        <w:rPr>
          <w:rFonts w:ascii="Times New Roman" w:eastAsia="Times New Roman" w:hAnsi="Times New Roman" w:cs="Times New Roman"/>
        </w:rPr>
        <w:t>footage</w:t>
      </w:r>
      <w:r w:rsidR="009B7B45">
        <w:rPr>
          <w:rFonts w:ascii="Times New Roman" w:eastAsia="Times New Roman" w:hAnsi="Times New Roman" w:cs="Times New Roman"/>
        </w:rPr>
        <w:t xml:space="preserve">, and </w:t>
      </w:r>
      <w:r w:rsidR="00694C12">
        <w:rPr>
          <w:rFonts w:ascii="Times New Roman" w:eastAsia="Times New Roman" w:hAnsi="Times New Roman" w:cs="Times New Roman"/>
        </w:rPr>
        <w:t>collaborating with our photographer to create a slideshow</w:t>
      </w:r>
      <w:r w:rsidR="009B7B45">
        <w:rPr>
          <w:rFonts w:ascii="Times New Roman" w:eastAsia="Times New Roman" w:hAnsi="Times New Roman" w:cs="Times New Roman"/>
        </w:rPr>
        <w:t xml:space="preserve"> </w:t>
      </w:r>
      <w:r w:rsidR="00694C12">
        <w:rPr>
          <w:rFonts w:ascii="Times New Roman" w:eastAsia="Times New Roman" w:hAnsi="Times New Roman" w:cs="Times New Roman"/>
        </w:rPr>
        <w:t xml:space="preserve">for </w:t>
      </w:r>
      <w:r w:rsidR="009B7B45">
        <w:rPr>
          <w:rFonts w:ascii="Times New Roman" w:eastAsia="Times New Roman" w:hAnsi="Times New Roman" w:cs="Times New Roman"/>
        </w:rPr>
        <w:t>each overnight camp session.</w:t>
      </w:r>
      <w:r w:rsidR="007207A3">
        <w:rPr>
          <w:rFonts w:ascii="Times New Roman" w:eastAsia="Times New Roman" w:hAnsi="Times New Roman" w:cs="Times New Roman"/>
        </w:rPr>
        <w:t xml:space="preserve"> </w:t>
      </w:r>
    </w:p>
    <w:p w14:paraId="67F6F7B3" w14:textId="77777777" w:rsidR="002B7899" w:rsidRDefault="002B7899">
      <w:pPr>
        <w:spacing w:after="0" w:line="240" w:lineRule="auto"/>
        <w:ind w:left="-5" w:firstLine="0"/>
        <w:rPr>
          <w:rFonts w:ascii="Times New Roman" w:eastAsia="Times New Roman" w:hAnsi="Times New Roman" w:cs="Times New Roman"/>
          <w:b/>
        </w:rPr>
      </w:pPr>
    </w:p>
    <w:p w14:paraId="08897296" w14:textId="77777777" w:rsidR="002B7899" w:rsidRDefault="00294EE8">
      <w:pPr>
        <w:spacing w:after="0" w:line="240" w:lineRule="auto"/>
        <w:ind w:left="-5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Qualifications: </w:t>
      </w:r>
    </w:p>
    <w:p w14:paraId="1BFD8ED4" w14:textId="3AA4795C" w:rsidR="002B7899" w:rsidRDefault="007207A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Has experience shooting and editing video.</w:t>
      </w:r>
    </w:p>
    <w:p w14:paraId="35D6625F" w14:textId="6102831C" w:rsidR="00291D4B" w:rsidRDefault="008E1E4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Access to</w:t>
      </w:r>
      <w:r w:rsidR="00291D4B">
        <w:rPr>
          <w:rFonts w:ascii="Times New Roman" w:eastAsia="Times New Roman" w:hAnsi="Times New Roman" w:cs="Times New Roman"/>
        </w:rPr>
        <w:t xml:space="preserve"> DSLR camera</w:t>
      </w:r>
      <w:r>
        <w:rPr>
          <w:rFonts w:ascii="Times New Roman" w:eastAsia="Times New Roman" w:hAnsi="Times New Roman" w:cs="Times New Roman"/>
        </w:rPr>
        <w:t>, or adequate camera for job requirements.</w:t>
      </w:r>
    </w:p>
    <w:p w14:paraId="003B4A85" w14:textId="44D1DD7B" w:rsidR="009B7B45" w:rsidRPr="009B7B45" w:rsidRDefault="009B7B45" w:rsidP="009B7B45">
      <w:pPr>
        <w:pStyle w:val="NormalWeb"/>
        <w:numPr>
          <w:ilvl w:val="0"/>
          <w:numId w:val="2"/>
        </w:numPr>
      </w:pPr>
      <w:r w:rsidRPr="009B7B45">
        <w:t xml:space="preserve">Has knowledge, training, and/or experience using DSLR cameras and Adobe Creative Suite </w:t>
      </w:r>
      <w:r>
        <w:t xml:space="preserve">or similar editing </w:t>
      </w:r>
      <w:r w:rsidRPr="009B7B45">
        <w:t xml:space="preserve">software. </w:t>
      </w:r>
    </w:p>
    <w:p w14:paraId="14DB8527" w14:textId="33413EAD" w:rsidR="002B7899" w:rsidRPr="00BD271D" w:rsidRDefault="00294EE8" w:rsidP="00BD271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Ability to create and work within a Christian environment so that each camper has the opportunity for spiritual growth.</w:t>
      </w:r>
    </w:p>
    <w:p w14:paraId="448FE303" w14:textId="77777777" w:rsidR="002B7899" w:rsidRDefault="00294E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Strong interpersonal skills to be able to communicate in a positive manner </w:t>
      </w:r>
      <w:r>
        <w:rPr>
          <w:rFonts w:ascii="Times New Roman" w:eastAsia="Times New Roman" w:hAnsi="Times New Roman" w:cs="Times New Roman"/>
        </w:rPr>
        <w:t>with campers and staff.</w:t>
      </w:r>
    </w:p>
    <w:p w14:paraId="5F04CC9E" w14:textId="635C77CF" w:rsidR="002B7899" w:rsidRDefault="008303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Strong interest in working with children and evidence of emotional maturity, good moral character, judgement, integrity, and leadership capability.</w:t>
      </w:r>
    </w:p>
    <w:p w14:paraId="562AC421" w14:textId="77777777" w:rsidR="002B7899" w:rsidRDefault="002B789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1B3140F" w14:textId="77777777" w:rsidR="002B7899" w:rsidRDefault="00294EE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Responsibilities:</w:t>
      </w:r>
    </w:p>
    <w:p w14:paraId="3CC2717D" w14:textId="13C398B3" w:rsidR="002B7899" w:rsidRDefault="00291D4B" w:rsidP="00291D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Serve as </w:t>
      </w:r>
      <w:r w:rsidR="0083038F">
        <w:rPr>
          <w:rFonts w:ascii="Times New Roman" w:eastAsia="Times New Roman" w:hAnsi="Times New Roman" w:cs="Times New Roman"/>
        </w:rPr>
        <w:t>videographer</w:t>
      </w:r>
      <w:r>
        <w:rPr>
          <w:rFonts w:ascii="Times New Roman" w:eastAsia="Times New Roman" w:hAnsi="Times New Roman" w:cs="Times New Roman"/>
        </w:rPr>
        <w:t xml:space="preserve"> for overnight camps.</w:t>
      </w:r>
    </w:p>
    <w:p w14:paraId="2B2AC5FF" w14:textId="5BE24811" w:rsidR="00291D4B" w:rsidRPr="00291D4B" w:rsidRDefault="0083038F" w:rsidP="00291D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Capture, organize</w:t>
      </w:r>
      <w:r w:rsidR="00291D4B">
        <w:rPr>
          <w:rFonts w:ascii="Times New Roman" w:eastAsia="Times New Roman" w:hAnsi="Times New Roman" w:cs="Times New Roman"/>
        </w:rPr>
        <w:t xml:space="preserve">, edit, and upload </w:t>
      </w:r>
      <w:r>
        <w:rPr>
          <w:rFonts w:ascii="Times New Roman" w:eastAsia="Times New Roman" w:hAnsi="Times New Roman" w:cs="Times New Roman"/>
        </w:rPr>
        <w:t>videos</w:t>
      </w:r>
      <w:r w:rsidR="00291D4B">
        <w:rPr>
          <w:rFonts w:ascii="Times New Roman" w:eastAsia="Times New Roman" w:hAnsi="Times New Roman" w:cs="Times New Roman"/>
        </w:rPr>
        <w:t xml:space="preserve"> for </w:t>
      </w:r>
      <w:r>
        <w:rPr>
          <w:rFonts w:ascii="Times New Roman" w:eastAsia="Times New Roman" w:hAnsi="Times New Roman" w:cs="Times New Roman"/>
        </w:rPr>
        <w:t>eager parent and camper audience.</w:t>
      </w:r>
    </w:p>
    <w:p w14:paraId="0A889C69" w14:textId="74A5FCB4" w:rsidR="002B7899" w:rsidRDefault="00294E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Create weekly slide show </w:t>
      </w:r>
      <w:r w:rsidR="00291D4B">
        <w:rPr>
          <w:rFonts w:ascii="Times New Roman" w:eastAsia="Times New Roman" w:hAnsi="Times New Roman" w:cs="Times New Roman"/>
        </w:rPr>
        <w:t>for overnight</w:t>
      </w:r>
      <w:r>
        <w:rPr>
          <w:rFonts w:ascii="Times New Roman" w:eastAsia="Times New Roman" w:hAnsi="Times New Roman" w:cs="Times New Roman"/>
        </w:rPr>
        <w:t xml:space="preserve"> camp</w:t>
      </w:r>
      <w:r w:rsidR="00291D4B">
        <w:rPr>
          <w:rFonts w:ascii="Times New Roman" w:eastAsia="Times New Roman" w:hAnsi="Times New Roman" w:cs="Times New Roman"/>
        </w:rPr>
        <w:t xml:space="preserve">s with </w:t>
      </w:r>
      <w:r w:rsidR="0083038F">
        <w:rPr>
          <w:rFonts w:ascii="Times New Roman" w:eastAsia="Times New Roman" w:hAnsi="Times New Roman" w:cs="Times New Roman"/>
        </w:rPr>
        <w:t>photographer</w:t>
      </w:r>
      <w:r>
        <w:rPr>
          <w:rFonts w:ascii="Times New Roman" w:eastAsia="Times New Roman" w:hAnsi="Times New Roman" w:cs="Times New Roman"/>
        </w:rPr>
        <w:t>.</w:t>
      </w:r>
    </w:p>
    <w:p w14:paraId="35E50D03" w14:textId="3955A4C9" w:rsidR="002B7899" w:rsidRDefault="00294E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Create staff slide show/video for the end of training and end of summer</w:t>
      </w:r>
      <w:r w:rsidR="00291D4B">
        <w:rPr>
          <w:rFonts w:ascii="Times New Roman" w:eastAsia="Times New Roman" w:hAnsi="Times New Roman" w:cs="Times New Roman"/>
        </w:rPr>
        <w:t xml:space="preserve"> with </w:t>
      </w:r>
      <w:r w:rsidR="0083038F">
        <w:rPr>
          <w:rFonts w:ascii="Times New Roman" w:eastAsia="Times New Roman" w:hAnsi="Times New Roman" w:cs="Times New Roman"/>
        </w:rPr>
        <w:t>photographer</w:t>
      </w:r>
      <w:r>
        <w:rPr>
          <w:rFonts w:ascii="Times New Roman" w:eastAsia="Times New Roman" w:hAnsi="Times New Roman" w:cs="Times New Roman"/>
        </w:rPr>
        <w:t>.</w:t>
      </w:r>
    </w:p>
    <w:p w14:paraId="68174C17" w14:textId="193FD853" w:rsidR="00291D4B" w:rsidRDefault="00291D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Create end of session slide show for LIT and CIT sessions with </w:t>
      </w:r>
      <w:r w:rsidR="0083038F">
        <w:rPr>
          <w:rFonts w:ascii="Times New Roman" w:eastAsia="Times New Roman" w:hAnsi="Times New Roman" w:cs="Times New Roman"/>
        </w:rPr>
        <w:t>photo</w:t>
      </w:r>
      <w:r>
        <w:rPr>
          <w:rFonts w:ascii="Times New Roman" w:eastAsia="Times New Roman" w:hAnsi="Times New Roman" w:cs="Times New Roman"/>
        </w:rPr>
        <w:t>grapher.</w:t>
      </w:r>
    </w:p>
    <w:p w14:paraId="0319F70A" w14:textId="69E69972" w:rsidR="002B7899" w:rsidRDefault="00294E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Perform </w:t>
      </w:r>
      <w:r w:rsidR="00291D4B">
        <w:rPr>
          <w:rFonts w:ascii="Times New Roman" w:eastAsia="Times New Roman" w:hAnsi="Times New Roman" w:cs="Times New Roman"/>
        </w:rPr>
        <w:t>additional duties as assigned.</w:t>
      </w:r>
    </w:p>
    <w:p w14:paraId="1626E62B" w14:textId="77777777" w:rsidR="002B7899" w:rsidRDefault="002B7899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</w:rPr>
      </w:pPr>
    </w:p>
    <w:p w14:paraId="6D58C78D" w14:textId="77777777" w:rsidR="002B7899" w:rsidRDefault="00294EE8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Specific Duties:</w:t>
      </w:r>
    </w:p>
    <w:p w14:paraId="5141C6E1" w14:textId="42604BE1" w:rsidR="002B7899" w:rsidRDefault="0083038F" w:rsidP="008303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Shoot </w:t>
      </w:r>
      <w:r w:rsidR="00291D4B">
        <w:rPr>
          <w:rFonts w:ascii="Times New Roman" w:eastAsia="Times New Roman" w:hAnsi="Times New Roman" w:cs="Times New Roman"/>
        </w:rPr>
        <w:t>dynamic</w:t>
      </w:r>
      <w:r>
        <w:rPr>
          <w:rFonts w:ascii="Times New Roman" w:eastAsia="Times New Roman" w:hAnsi="Times New Roman" w:cs="Times New Roman"/>
        </w:rPr>
        <w:t xml:space="preserve"> video of all camp groups throughout the week.</w:t>
      </w:r>
    </w:p>
    <w:p w14:paraId="63778618" w14:textId="1EF2363D" w:rsidR="002B7899" w:rsidRDefault="008303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Videos should be taken </w:t>
      </w:r>
      <w:r w:rsidR="00291D4B">
        <w:rPr>
          <w:rFonts w:ascii="Times New Roman" w:eastAsia="Times New Roman" w:hAnsi="Times New Roman" w:cs="Times New Roman"/>
        </w:rPr>
        <w:t xml:space="preserve">at various </w:t>
      </w:r>
      <w:r>
        <w:rPr>
          <w:rFonts w:ascii="Times New Roman" w:eastAsia="Times New Roman" w:hAnsi="Times New Roman" w:cs="Times New Roman"/>
        </w:rPr>
        <w:t>camp activity locations</w:t>
      </w:r>
      <w:r w:rsidR="00291D4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including tree climb, Alpine Tower, challenge course, waterfront, etc.</w:t>
      </w:r>
      <w:r w:rsidR="00291D4B">
        <w:rPr>
          <w:rFonts w:ascii="Times New Roman" w:eastAsia="Times New Roman" w:hAnsi="Times New Roman" w:cs="Times New Roman"/>
        </w:rPr>
        <w:t xml:space="preserve"> (plan to get photos of groups at different activity locations throughout the week)</w:t>
      </w:r>
    </w:p>
    <w:p w14:paraId="7B60372F" w14:textId="1CCFEE5F" w:rsidR="002B7899" w:rsidRDefault="00294E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Include </w:t>
      </w:r>
      <w:r w:rsidR="0083038F">
        <w:rPr>
          <w:rFonts w:ascii="Times New Roman" w:eastAsia="Times New Roman" w:hAnsi="Times New Roman" w:cs="Times New Roman"/>
        </w:rPr>
        <w:t>videos</w:t>
      </w:r>
      <w:r>
        <w:rPr>
          <w:rFonts w:ascii="Times New Roman" w:eastAsia="Times New Roman" w:hAnsi="Times New Roman" w:cs="Times New Roman"/>
        </w:rPr>
        <w:t xml:space="preserve"> of day and evening programs.</w:t>
      </w:r>
    </w:p>
    <w:p w14:paraId="3531F891" w14:textId="19841839" w:rsidR="002B7899" w:rsidRDefault="008303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 closely with our Media Coordinator to accomplish media objectives for camp.</w:t>
      </w:r>
    </w:p>
    <w:p w14:paraId="59199B21" w14:textId="7BA1F521" w:rsidR="002B7899" w:rsidRDefault="0083038F" w:rsidP="00601D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Take vertical and horizontal videos for various social media platforms.</w:t>
      </w:r>
    </w:p>
    <w:p w14:paraId="466133A1" w14:textId="6F34FC5E" w:rsidR="002B7899" w:rsidRDefault="0083038F" w:rsidP="00601D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Shots should be </w:t>
      </w:r>
      <w:r w:rsidR="00601D55">
        <w:rPr>
          <w:rFonts w:ascii="Times New Roman" w:eastAsia="Times New Roman" w:hAnsi="Times New Roman" w:cs="Times New Roman"/>
        </w:rPr>
        <w:t>appropriate.</w:t>
      </w:r>
      <w:r>
        <w:rPr>
          <w:rFonts w:ascii="Times New Roman" w:eastAsia="Times New Roman" w:hAnsi="Times New Roman" w:cs="Times New Roman"/>
        </w:rPr>
        <w:t xml:space="preserve"> </w:t>
      </w:r>
      <w:r w:rsidR="00601D55">
        <w:rPr>
          <w:rFonts w:ascii="Times New Roman" w:eastAsia="Times New Roman" w:hAnsi="Times New Roman" w:cs="Times New Roman"/>
        </w:rPr>
        <w:t xml:space="preserve">Take care to make sure there are no upset campers in frame, crude </w:t>
      </w:r>
      <w:r>
        <w:rPr>
          <w:rFonts w:ascii="Times New Roman" w:eastAsia="Times New Roman" w:hAnsi="Times New Roman" w:cs="Times New Roman"/>
        </w:rPr>
        <w:t>gestures</w:t>
      </w:r>
      <w:r w:rsidR="00601D55">
        <w:rPr>
          <w:rFonts w:ascii="Times New Roman" w:eastAsia="Times New Roman" w:hAnsi="Times New Roman" w:cs="Times New Roman"/>
        </w:rPr>
        <w:t>, or</w:t>
      </w:r>
      <w:r>
        <w:rPr>
          <w:rFonts w:ascii="Times New Roman" w:eastAsia="Times New Roman" w:hAnsi="Times New Roman" w:cs="Times New Roman"/>
        </w:rPr>
        <w:t xml:space="preserve"> anything inappropriate</w:t>
      </w:r>
      <w:r w:rsidR="00601D55">
        <w:rPr>
          <w:rFonts w:ascii="Times New Roman" w:eastAsia="Times New Roman" w:hAnsi="Times New Roman" w:cs="Times New Roman"/>
        </w:rPr>
        <w:t>.</w:t>
      </w:r>
    </w:p>
    <w:p w14:paraId="637014DB" w14:textId="3A2181BD" w:rsidR="002B7899" w:rsidRDefault="00294E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Create weekly slide show for </w:t>
      </w:r>
      <w:r w:rsidR="00601D55">
        <w:rPr>
          <w:rFonts w:ascii="Times New Roman" w:eastAsia="Times New Roman" w:hAnsi="Times New Roman" w:cs="Times New Roman"/>
        </w:rPr>
        <w:t xml:space="preserve">overnight </w:t>
      </w:r>
      <w:r>
        <w:rPr>
          <w:rFonts w:ascii="Times New Roman" w:eastAsia="Times New Roman" w:hAnsi="Times New Roman" w:cs="Times New Roman"/>
        </w:rPr>
        <w:t>campers</w:t>
      </w:r>
      <w:r w:rsidR="00601D55">
        <w:rPr>
          <w:rFonts w:ascii="Times New Roman" w:eastAsia="Times New Roman" w:hAnsi="Times New Roman" w:cs="Times New Roman"/>
        </w:rPr>
        <w:t xml:space="preserve"> in collaboration with </w:t>
      </w:r>
      <w:r w:rsidR="00B86A82">
        <w:rPr>
          <w:rFonts w:ascii="Times New Roman" w:eastAsia="Times New Roman" w:hAnsi="Times New Roman" w:cs="Times New Roman"/>
        </w:rPr>
        <w:t>Photo</w:t>
      </w:r>
      <w:r w:rsidR="00601D55">
        <w:rPr>
          <w:rFonts w:ascii="Times New Roman" w:eastAsia="Times New Roman" w:hAnsi="Times New Roman" w:cs="Times New Roman"/>
        </w:rPr>
        <w:t>grapher</w:t>
      </w:r>
      <w:r>
        <w:rPr>
          <w:rFonts w:ascii="Times New Roman" w:eastAsia="Times New Roman" w:hAnsi="Times New Roman" w:cs="Times New Roman"/>
        </w:rPr>
        <w:t>.</w:t>
      </w:r>
    </w:p>
    <w:p w14:paraId="5DDCF8E9" w14:textId="417E8D82" w:rsidR="002B7899" w:rsidRDefault="00294E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Thursday night slide show </w:t>
      </w:r>
      <w:r w:rsidR="00601D55"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</w:rPr>
        <w:t xml:space="preserve"> be ready by </w:t>
      </w:r>
      <w:r w:rsidR="00601D55">
        <w:rPr>
          <w:rFonts w:ascii="Times New Roman" w:eastAsia="Times New Roman" w:hAnsi="Times New Roman" w:cs="Times New Roman"/>
        </w:rPr>
        <w:t>dinner on</w:t>
      </w:r>
      <w:r>
        <w:rPr>
          <w:rFonts w:ascii="Times New Roman" w:eastAsia="Times New Roman" w:hAnsi="Times New Roman" w:cs="Times New Roman"/>
        </w:rPr>
        <w:t xml:space="preserve"> Thursday.</w:t>
      </w:r>
    </w:p>
    <w:p w14:paraId="0145FD4E" w14:textId="6A346E1A" w:rsidR="002B7899" w:rsidRDefault="00294E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Include all group photos, limited staff photos,</w:t>
      </w:r>
      <w:r w:rsidR="00601D55">
        <w:rPr>
          <w:rFonts w:ascii="Times New Roman" w:eastAsia="Times New Roman" w:hAnsi="Times New Roman" w:cs="Times New Roman"/>
        </w:rPr>
        <w:t xml:space="preserve"> dynamic camper shots</w:t>
      </w:r>
      <w:r w:rsidR="001152A2">
        <w:rPr>
          <w:rFonts w:ascii="Times New Roman" w:eastAsia="Times New Roman" w:hAnsi="Times New Roman" w:cs="Times New Roman"/>
        </w:rPr>
        <w:t>, and video</w:t>
      </w:r>
      <w:r w:rsidR="00601D55">
        <w:rPr>
          <w:rFonts w:ascii="Times New Roman" w:eastAsia="Times New Roman" w:hAnsi="Times New Roman" w:cs="Times New Roman"/>
        </w:rPr>
        <w:t>.</w:t>
      </w:r>
    </w:p>
    <w:p w14:paraId="75135A12" w14:textId="77777777" w:rsidR="002B7899" w:rsidRDefault="00294E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Slide show should last 8-12 minutes.</w:t>
      </w:r>
    </w:p>
    <w:p w14:paraId="02736259" w14:textId="7FFED15E" w:rsidR="002B7899" w:rsidRDefault="00294E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Include adventure camp photos</w:t>
      </w:r>
      <w:r w:rsidR="0083038F">
        <w:rPr>
          <w:rFonts w:ascii="Times New Roman" w:eastAsia="Times New Roman" w:hAnsi="Times New Roman" w:cs="Times New Roman"/>
        </w:rPr>
        <w:t>/video</w:t>
      </w:r>
      <w:r>
        <w:rPr>
          <w:rFonts w:ascii="Times New Roman" w:eastAsia="Times New Roman" w:hAnsi="Times New Roman" w:cs="Times New Roman"/>
        </w:rPr>
        <w:t xml:space="preserve"> (you will need to coordinate with adventure camp leaders for photos).</w:t>
      </w:r>
    </w:p>
    <w:p w14:paraId="1F90AE4D" w14:textId="77777777" w:rsidR="002B7899" w:rsidRDefault="00294E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Create staff slide show / video for the end of training and end of summer.</w:t>
      </w:r>
    </w:p>
    <w:p w14:paraId="0C7B7BC5" w14:textId="77777777" w:rsidR="002B7899" w:rsidRDefault="00294E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Create two total slideshows: (1) At the end of training, (2) the end of camp.</w:t>
      </w:r>
    </w:p>
    <w:p w14:paraId="7847FD18" w14:textId="72C07BC5" w:rsidR="002B7899" w:rsidRDefault="00601D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Compile staff pictures on a weekly basis during training and throughout summer.</w:t>
      </w:r>
    </w:p>
    <w:p w14:paraId="74512831" w14:textId="45BB4BB5" w:rsidR="00601D55" w:rsidRPr="00601D55" w:rsidRDefault="00601D55" w:rsidP="00601D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End of Staff Training slide show should be a photo/film progression from first to the last week of training. This is to be made in collaboration with </w:t>
      </w:r>
      <w:r w:rsidR="0083038F">
        <w:rPr>
          <w:rFonts w:ascii="Times New Roman" w:eastAsia="Times New Roman" w:hAnsi="Times New Roman" w:cs="Times New Roman"/>
        </w:rPr>
        <w:t>Photo</w:t>
      </w:r>
      <w:r>
        <w:rPr>
          <w:rFonts w:ascii="Times New Roman" w:eastAsia="Times New Roman" w:hAnsi="Times New Roman" w:cs="Times New Roman"/>
        </w:rPr>
        <w:t>grapher. This will be shown at Staff Commissioning dinner where board members, donors, and admin staff are present.</w:t>
      </w:r>
    </w:p>
    <w:p w14:paraId="7CC57B53" w14:textId="06CFCB39" w:rsidR="002B7899" w:rsidRDefault="00294E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End of summer staff slide show should be a photo/film progression from </w:t>
      </w:r>
      <w:r w:rsidR="00601D55"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</w:rPr>
        <w:t xml:space="preserve"> to the last week of camp</w:t>
      </w:r>
      <w:r w:rsidR="00601D55">
        <w:rPr>
          <w:rFonts w:ascii="Times New Roman" w:eastAsia="Times New Roman" w:hAnsi="Times New Roman" w:cs="Times New Roman"/>
        </w:rPr>
        <w:t xml:space="preserve">. This is to be made in collaboration with </w:t>
      </w:r>
      <w:r w:rsidR="0083038F">
        <w:rPr>
          <w:rFonts w:ascii="Times New Roman" w:eastAsia="Times New Roman" w:hAnsi="Times New Roman" w:cs="Times New Roman"/>
        </w:rPr>
        <w:t>Photo</w:t>
      </w:r>
      <w:r w:rsidR="00601D55">
        <w:rPr>
          <w:rFonts w:ascii="Times New Roman" w:eastAsia="Times New Roman" w:hAnsi="Times New Roman" w:cs="Times New Roman"/>
        </w:rPr>
        <w:t>grapher.</w:t>
      </w:r>
    </w:p>
    <w:p w14:paraId="76C64CAF" w14:textId="77777777" w:rsidR="00F54697" w:rsidRDefault="00F54697" w:rsidP="00F546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Perform additional duties as assigned.</w:t>
      </w:r>
    </w:p>
    <w:p w14:paraId="72A205FD" w14:textId="59FD1572" w:rsidR="002B7899" w:rsidRDefault="00F546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Summer camp often requires flexibility, willingness to step in to help, and patience. Be flexible as staff roles change on a daily and weekly basis. </w:t>
      </w:r>
    </w:p>
    <w:p w14:paraId="4CCCB44B" w14:textId="77777777" w:rsidR="002B7899" w:rsidRDefault="002B789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2D84F9" w14:textId="7527B43D" w:rsidR="002B7899" w:rsidRDefault="0083038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Video Reminders:</w:t>
      </w:r>
    </w:p>
    <w:p w14:paraId="41533B98" w14:textId="561AE3D2" w:rsidR="002B7899" w:rsidRDefault="008303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Capture videos of campers wearing store merchandise</w:t>
      </w:r>
      <w:r w:rsidR="00F54697">
        <w:rPr>
          <w:rFonts w:ascii="Times New Roman" w:eastAsia="Times New Roman" w:hAnsi="Times New Roman" w:cs="Times New Roman"/>
        </w:rPr>
        <w:t>/camp theme shirts.</w:t>
      </w:r>
    </w:p>
    <w:p w14:paraId="312208B7" w14:textId="46FC6B04" w:rsidR="002B7899" w:rsidRDefault="008303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Get up-close shots of campers participating in activities, not just sideline shots.</w:t>
      </w:r>
    </w:p>
    <w:p w14:paraId="01B52DCD" w14:textId="1FC4BC25" w:rsidR="002B7899" w:rsidRDefault="0083038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Always be ready when walking around camp to get candid video shots</w:t>
      </w:r>
      <w:r w:rsidR="00FF58FB">
        <w:rPr>
          <w:rFonts w:ascii="Times New Roman" w:eastAsia="Times New Roman" w:hAnsi="Times New Roman" w:cs="Times New Roman"/>
        </w:rPr>
        <w:t xml:space="preserve"> and funny moments.</w:t>
      </w:r>
    </w:p>
    <w:p w14:paraId="1EAAB25E" w14:textId="77777777" w:rsidR="002B7899" w:rsidRDefault="00294E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 taking group photos, have a plan!</w:t>
      </w:r>
    </w:p>
    <w:p w14:paraId="15899007" w14:textId="066E8CE7" w:rsidR="002B7899" w:rsidRDefault="00294EE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Use a tripod</w:t>
      </w:r>
      <w:r w:rsidR="00F54697">
        <w:rPr>
          <w:rFonts w:ascii="Times New Roman" w:eastAsia="Times New Roman" w:hAnsi="Times New Roman" w:cs="Times New Roman"/>
        </w:rPr>
        <w:t xml:space="preserve"> if conditions call for it.</w:t>
      </w:r>
    </w:p>
    <w:p w14:paraId="596718C9" w14:textId="73032A0B" w:rsidR="002B7899" w:rsidRDefault="00294EE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Frame the group shots.</w:t>
      </w:r>
    </w:p>
    <w:p w14:paraId="632EB25B" w14:textId="193F86EC" w:rsidR="002B7899" w:rsidRDefault="00294EE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Set up the shot by directing the campers and staff</w:t>
      </w:r>
      <w:r w:rsidR="00F54697">
        <w:rPr>
          <w:rFonts w:ascii="Times New Roman" w:eastAsia="Times New Roman" w:hAnsi="Times New Roman" w:cs="Times New Roman"/>
        </w:rPr>
        <w:t xml:space="preserve"> where to stand.</w:t>
      </w:r>
    </w:p>
    <w:p w14:paraId="3162ABA9" w14:textId="77777777" w:rsidR="002B7899" w:rsidRDefault="002B789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60518E" w14:textId="1D57FD10" w:rsidR="002B7899" w:rsidRDefault="00294EE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*Camp Albemarle will work with you to set up a workable routine to get all the </w:t>
      </w:r>
      <w:r w:rsidR="00F54697">
        <w:rPr>
          <w:rFonts w:ascii="Times New Roman" w:eastAsia="Times New Roman" w:hAnsi="Times New Roman" w:cs="Times New Roman"/>
        </w:rPr>
        <w:t>photos</w:t>
      </w:r>
      <w:r>
        <w:rPr>
          <w:rFonts w:ascii="Times New Roman" w:eastAsia="Times New Roman" w:hAnsi="Times New Roman" w:cs="Times New Roman"/>
        </w:rPr>
        <w:t xml:space="preserve"> needed. We also understand the hired individual will have his/her own style. </w:t>
      </w:r>
      <w:r w:rsidR="00F54697">
        <w:rPr>
          <w:rFonts w:ascii="Times New Roman" w:eastAsia="Times New Roman" w:hAnsi="Times New Roman" w:cs="Times New Roman"/>
        </w:rPr>
        <w:t>It is more important to us that parents see lots of photos of their campers than that all the photos be heavily edited.</w:t>
      </w:r>
      <w:r>
        <w:rPr>
          <w:rFonts w:ascii="Times New Roman" w:eastAsia="Times New Roman" w:hAnsi="Times New Roman" w:cs="Times New Roman"/>
        </w:rPr>
        <w:t xml:space="preserve"> This can be discussed upon hiring. </w:t>
      </w:r>
    </w:p>
    <w:p w14:paraId="57258249" w14:textId="77777777" w:rsidR="002B7899" w:rsidRDefault="002B789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041238" w14:textId="77777777" w:rsidR="002B7899" w:rsidRDefault="002B7899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2B7899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AC64F" w14:textId="77777777" w:rsidR="00D943AE" w:rsidRDefault="00D943AE">
      <w:pPr>
        <w:spacing w:after="0" w:line="240" w:lineRule="auto"/>
      </w:pPr>
      <w:r>
        <w:separator/>
      </w:r>
    </w:p>
  </w:endnote>
  <w:endnote w:type="continuationSeparator" w:id="0">
    <w:p w14:paraId="055FAAB9" w14:textId="77777777" w:rsidR="00D943AE" w:rsidRDefault="00D9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33303" w14:textId="77777777" w:rsidR="00D943AE" w:rsidRDefault="00D943AE">
      <w:pPr>
        <w:spacing w:after="0" w:line="240" w:lineRule="auto"/>
      </w:pPr>
      <w:r>
        <w:separator/>
      </w:r>
    </w:p>
  </w:footnote>
  <w:footnote w:type="continuationSeparator" w:id="0">
    <w:p w14:paraId="1AE5930B" w14:textId="77777777" w:rsidR="00D943AE" w:rsidRDefault="00D94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D98C" w14:textId="77777777" w:rsidR="002B7899" w:rsidRDefault="00294E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rPr>
        <w:b/>
        <w:noProof/>
        <w:sz w:val="32"/>
        <w:szCs w:val="32"/>
        <w:u w:val="single"/>
      </w:rPr>
      <w:drawing>
        <wp:inline distT="0" distB="0" distL="0" distR="0" wp14:anchorId="2B3ED699" wp14:editId="24BB8220">
          <wp:extent cx="609610" cy="448631"/>
          <wp:effectExtent l="0" t="0" r="0" b="0"/>
          <wp:docPr id="2" name="image1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&#10;&#10;Description automatically generated"/>
                  <pic:cNvPicPr preferRelativeResize="0"/>
                </pic:nvPicPr>
                <pic:blipFill>
                  <a:blip r:embed="rId1"/>
                  <a:srcRect b="-85"/>
                  <a:stretch>
                    <a:fillRect/>
                  </a:stretch>
                </pic:blipFill>
                <pic:spPr>
                  <a:xfrm>
                    <a:off x="0" y="0"/>
                    <a:ext cx="609610" cy="4486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49E"/>
    <w:multiLevelType w:val="multilevel"/>
    <w:tmpl w:val="A378A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EF0197"/>
    <w:multiLevelType w:val="multilevel"/>
    <w:tmpl w:val="7E2CF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17901"/>
    <w:multiLevelType w:val="multilevel"/>
    <w:tmpl w:val="E6E68A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3D65C1"/>
    <w:multiLevelType w:val="multilevel"/>
    <w:tmpl w:val="F222A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2588E"/>
    <w:multiLevelType w:val="multilevel"/>
    <w:tmpl w:val="F6AE16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A24E23"/>
    <w:multiLevelType w:val="multilevel"/>
    <w:tmpl w:val="992CD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A018C0"/>
    <w:multiLevelType w:val="multilevel"/>
    <w:tmpl w:val="6AA24A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346953625">
    <w:abstractNumId w:val="2"/>
  </w:num>
  <w:num w:numId="2" w16cid:durableId="1721054456">
    <w:abstractNumId w:val="1"/>
  </w:num>
  <w:num w:numId="3" w16cid:durableId="1840654188">
    <w:abstractNumId w:val="6"/>
  </w:num>
  <w:num w:numId="4" w16cid:durableId="1574119398">
    <w:abstractNumId w:val="3"/>
  </w:num>
  <w:num w:numId="5" w16cid:durableId="129328611">
    <w:abstractNumId w:val="4"/>
  </w:num>
  <w:num w:numId="6" w16cid:durableId="2050493529">
    <w:abstractNumId w:val="5"/>
  </w:num>
  <w:num w:numId="7" w16cid:durableId="235551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99"/>
    <w:rsid w:val="000D493E"/>
    <w:rsid w:val="000F3F47"/>
    <w:rsid w:val="001152A2"/>
    <w:rsid w:val="001A3604"/>
    <w:rsid w:val="001D0DB0"/>
    <w:rsid w:val="00291D4B"/>
    <w:rsid w:val="00294EE8"/>
    <w:rsid w:val="002B7899"/>
    <w:rsid w:val="003472B7"/>
    <w:rsid w:val="00601BB7"/>
    <w:rsid w:val="00601D55"/>
    <w:rsid w:val="0063402A"/>
    <w:rsid w:val="00637698"/>
    <w:rsid w:val="00694C12"/>
    <w:rsid w:val="007207A3"/>
    <w:rsid w:val="007C150D"/>
    <w:rsid w:val="0083038F"/>
    <w:rsid w:val="008E1E46"/>
    <w:rsid w:val="009B7B45"/>
    <w:rsid w:val="00A233F5"/>
    <w:rsid w:val="00A43900"/>
    <w:rsid w:val="00B86A82"/>
    <w:rsid w:val="00BD271D"/>
    <w:rsid w:val="00C143EE"/>
    <w:rsid w:val="00CD3CEE"/>
    <w:rsid w:val="00D943AE"/>
    <w:rsid w:val="00DB47E3"/>
    <w:rsid w:val="00DF135B"/>
    <w:rsid w:val="00F37C30"/>
    <w:rsid w:val="00F54697"/>
    <w:rsid w:val="00FC3936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0AD77B"/>
  <w15:docId w15:val="{12076A72-16A8-CC4D-A8AF-A9DDE03A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3" w:line="250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483"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634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6EF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85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6EF"/>
    <w:rPr>
      <w:rFonts w:ascii="Calibri" w:eastAsia="Calibri" w:hAnsi="Calibri" w:cs="Calibri"/>
      <w:color w:val="000000"/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B7B4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M2VMcSlx5dFWOnR/9/8AftEV+Q==">AMUW2mVXAblRoIQg8zrGkUwoPSMzh4Wuj+7S4hattiztKABRTnuXYC2zp1ygBPudQk74OIW3H2/MtLBFf1hE+3jGjNrPiaoZFlC2iPNYmbaN4m1XCnDlr7g=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Videographer Job Description.dotx</Template>
  <TotalTime>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Markham</dc:creator>
  <cp:lastModifiedBy>abigail</cp:lastModifiedBy>
  <cp:revision>2</cp:revision>
  <dcterms:created xsi:type="dcterms:W3CDTF">2023-11-17T16:49:00Z</dcterms:created>
  <dcterms:modified xsi:type="dcterms:W3CDTF">2023-11-17T16:49:00Z</dcterms:modified>
</cp:coreProperties>
</file>